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B894" w14:textId="77777777" w:rsidR="00FE067E" w:rsidRDefault="00CD36CF" w:rsidP="00EF6030">
      <w:pPr>
        <w:pStyle w:val="TitlePageOrigin"/>
      </w:pPr>
      <w:r>
        <w:t>WEST virginia legislature</w:t>
      </w:r>
    </w:p>
    <w:p w14:paraId="3BA5ED2B" w14:textId="77777777" w:rsidR="00CD36CF" w:rsidRDefault="00CD36CF" w:rsidP="00EF6030">
      <w:pPr>
        <w:pStyle w:val="TitlePageSession"/>
      </w:pPr>
      <w:r>
        <w:t>20</w:t>
      </w:r>
      <w:r w:rsidR="006565E8">
        <w:t>2</w:t>
      </w:r>
      <w:r w:rsidR="00AF09E0">
        <w:t>4</w:t>
      </w:r>
      <w:r>
        <w:t xml:space="preserve"> regular session</w:t>
      </w:r>
    </w:p>
    <w:p w14:paraId="4D89AA19" w14:textId="56D1C455" w:rsidR="00F966A1" w:rsidRDefault="00F966A1" w:rsidP="00EF6030">
      <w:pPr>
        <w:pStyle w:val="TitlePageBillPrefix"/>
      </w:pPr>
      <w:r>
        <w:t>Engrossed</w:t>
      </w:r>
    </w:p>
    <w:p w14:paraId="67885792" w14:textId="60CA5772" w:rsidR="00CD36CF" w:rsidRDefault="00AC3B58" w:rsidP="00EF6030">
      <w:pPr>
        <w:pStyle w:val="TitlePageBillPrefix"/>
      </w:pPr>
      <w:r>
        <w:t>Committee Substitute</w:t>
      </w:r>
    </w:p>
    <w:p w14:paraId="74946AC8" w14:textId="77777777" w:rsidR="00AC3B58" w:rsidRPr="00AC3B58" w:rsidRDefault="00AC3B58" w:rsidP="00EF6030">
      <w:pPr>
        <w:pStyle w:val="TitlePageBillPrefix"/>
      </w:pPr>
      <w:r>
        <w:t>for</w:t>
      </w:r>
    </w:p>
    <w:p w14:paraId="7CD16653" w14:textId="1A58D466" w:rsidR="00CD36CF" w:rsidRDefault="001D715E" w:rsidP="00EF6030">
      <w:pPr>
        <w:pStyle w:val="BillNumber"/>
      </w:pPr>
      <w:sdt>
        <w:sdtPr>
          <w:tag w:val="Chamber"/>
          <w:id w:val="893011969"/>
          <w:lock w:val="sdtLocked"/>
          <w:placeholder>
            <w:docPart w:val="1E50C9AB29D74D71969E5D04A5AD3C93"/>
          </w:placeholder>
          <w:dropDownList>
            <w:listItem w:displayText="House" w:value="House"/>
            <w:listItem w:displayText="Senate" w:value="Senate"/>
          </w:dropDownList>
        </w:sdtPr>
        <w:sdtEndPr/>
        <w:sdtContent>
          <w:r w:rsidR="00246A5C">
            <w:t>Senate</w:t>
          </w:r>
        </w:sdtContent>
      </w:sdt>
      <w:r w:rsidR="00303684">
        <w:t xml:space="preserve"> </w:t>
      </w:r>
      <w:r w:rsidR="00CD36CF">
        <w:t xml:space="preserve">Bill </w:t>
      </w:r>
      <w:sdt>
        <w:sdtPr>
          <w:tag w:val="BNum"/>
          <w:id w:val="1645317809"/>
          <w:lock w:val="sdtLocked"/>
          <w:placeholder>
            <w:docPart w:val="8B552C2B314F47F3844FCC33449866DC"/>
          </w:placeholder>
          <w:text/>
        </w:sdtPr>
        <w:sdtEndPr/>
        <w:sdtContent>
          <w:r w:rsidR="00246A5C" w:rsidRPr="00246A5C">
            <w:t>805</w:t>
          </w:r>
        </w:sdtContent>
      </w:sdt>
    </w:p>
    <w:p w14:paraId="1A185C25" w14:textId="1A2994B0" w:rsidR="00246A5C" w:rsidRDefault="00246A5C" w:rsidP="00EF6030">
      <w:pPr>
        <w:pStyle w:val="References"/>
        <w:rPr>
          <w:smallCaps/>
        </w:rPr>
      </w:pPr>
      <w:r>
        <w:rPr>
          <w:smallCaps/>
        </w:rPr>
        <w:t>By Senator</w:t>
      </w:r>
      <w:r w:rsidR="00DF5AB4">
        <w:rPr>
          <w:smallCaps/>
        </w:rPr>
        <w:t>s</w:t>
      </w:r>
      <w:r>
        <w:rPr>
          <w:smallCaps/>
        </w:rPr>
        <w:t xml:space="preserve"> Maroney</w:t>
      </w:r>
      <w:r w:rsidR="00DF5AB4">
        <w:rPr>
          <w:smallCaps/>
        </w:rPr>
        <w:t xml:space="preserve"> and Plymale</w:t>
      </w:r>
    </w:p>
    <w:p w14:paraId="6CCBF982" w14:textId="11963772" w:rsidR="00246A5C" w:rsidRDefault="00CD36CF" w:rsidP="00EF6030">
      <w:pPr>
        <w:pStyle w:val="References"/>
      </w:pPr>
      <w:r>
        <w:t>[</w:t>
      </w:r>
      <w:r w:rsidR="00002112">
        <w:t xml:space="preserve">Originating in the Committee on </w:t>
      </w:r>
      <w:sdt>
        <w:sdtPr>
          <w:tag w:val="References"/>
          <w:id w:val="-1043047873"/>
          <w:placeholder>
            <w:docPart w:val="89B2A64C1FBE457EBD75F709E7A4857B"/>
          </w:placeholder>
          <w:text w:multiLine="1"/>
        </w:sdtPr>
        <w:sdtEndPr/>
        <w:sdtContent>
          <w:r w:rsidR="00794328">
            <w:t>Health and Human Resources</w:t>
          </w:r>
        </w:sdtContent>
      </w:sdt>
      <w:r w:rsidR="00002112">
        <w:t xml:space="preserve">; reported </w:t>
      </w:r>
      <w:sdt>
        <w:sdtPr>
          <w:id w:val="-32107996"/>
          <w:placeholder>
            <w:docPart w:val="A8103D1340D4457BA038BC38FBF727DD"/>
          </w:placeholder>
          <w:text/>
        </w:sdtPr>
        <w:sdtEndPr/>
        <w:sdtContent>
          <w:r w:rsidR="00794328">
            <w:t>February 2</w:t>
          </w:r>
          <w:r w:rsidR="00A97761">
            <w:t>3</w:t>
          </w:r>
          <w:r w:rsidR="00794328">
            <w:t>, 2024</w:t>
          </w:r>
        </w:sdtContent>
      </w:sdt>
      <w:r>
        <w:t>]</w:t>
      </w:r>
    </w:p>
    <w:p w14:paraId="42F40C56" w14:textId="77777777" w:rsidR="00246A5C" w:rsidRDefault="00246A5C" w:rsidP="00246A5C">
      <w:pPr>
        <w:pStyle w:val="TitlePageOrigin"/>
      </w:pPr>
    </w:p>
    <w:p w14:paraId="69D5E86D" w14:textId="3393AA2B" w:rsidR="00246A5C" w:rsidRDefault="00246A5C" w:rsidP="00246A5C">
      <w:pPr>
        <w:pStyle w:val="TitlePageOrigin"/>
        <w:rPr>
          <w:color w:val="auto"/>
        </w:rPr>
      </w:pPr>
    </w:p>
    <w:p w14:paraId="194264B0" w14:textId="77777777" w:rsidR="00794328" w:rsidRDefault="00794328" w:rsidP="00246A5C">
      <w:pPr>
        <w:pStyle w:val="TitlePageOrigin"/>
        <w:rPr>
          <w:color w:val="auto"/>
        </w:rPr>
      </w:pPr>
    </w:p>
    <w:p w14:paraId="548D8D2E" w14:textId="77777777" w:rsidR="00794328" w:rsidRDefault="00794328" w:rsidP="00246A5C">
      <w:pPr>
        <w:pStyle w:val="TitlePageOrigin"/>
        <w:rPr>
          <w:color w:val="auto"/>
        </w:rPr>
      </w:pPr>
    </w:p>
    <w:p w14:paraId="30B212E3" w14:textId="77777777" w:rsidR="00794328" w:rsidRPr="00FB46D1" w:rsidRDefault="00794328" w:rsidP="00246A5C">
      <w:pPr>
        <w:pStyle w:val="TitlePageOrigin"/>
        <w:rPr>
          <w:color w:val="auto"/>
        </w:rPr>
      </w:pPr>
    </w:p>
    <w:p w14:paraId="475CBD88" w14:textId="383C84DE" w:rsidR="004B3452" w:rsidRPr="001D715E" w:rsidRDefault="001D715E" w:rsidP="001D715E">
      <w:pPr>
        <w:pStyle w:val="TitleSection"/>
      </w:pPr>
      <w:r w:rsidRPr="00664C55">
        <w:lastRenderedPageBreak/>
        <w:t>A Bill to amend the Code of West Virginia, 1931, as amended, by adding thereto a new section, designated §9-5-</w:t>
      </w:r>
      <w:proofErr w:type="spellStart"/>
      <w:r w:rsidRPr="00664C55">
        <w:t>29a</w:t>
      </w:r>
      <w:proofErr w:type="spellEnd"/>
      <w:r w:rsidRPr="00664C55">
        <w:t xml:space="preserve">, relating to residential substance use disorder treatment facilities; prohibiting payment to facilities that do not meet certain requirements; requiring licensure; requiring accreditation; requiring the Bureau for Medical Services to make necessary filings; setting forth specific timeframe to obtain licensure and accreditation; </w:t>
      </w:r>
      <w:r>
        <w:t xml:space="preserve">requiring residential substance use disorder treatment facility to obtain accreditation within one year of operation; providing provisions for operation at a new site or new ownership; requiring a report; </w:t>
      </w:r>
      <w:r w:rsidRPr="00664C55">
        <w:t>stating licensed treatment beds are subject to specific provisions; providing for rulemaking</w:t>
      </w:r>
      <w:r>
        <w:t xml:space="preserve">; and providing a sunset date. </w:t>
      </w:r>
    </w:p>
    <w:p w14:paraId="4E5E4806" w14:textId="65D58BFA" w:rsidR="001D715E" w:rsidRDefault="004B3452" w:rsidP="001D715E">
      <w:pPr>
        <w:pStyle w:val="EnactingClause"/>
        <w:rPr>
          <w:rFonts w:cs="Arial"/>
        </w:rPr>
        <w:sectPr w:rsidR="001D715E" w:rsidSect="008656D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FB46D1">
        <w:rPr>
          <w:color w:val="auto"/>
        </w:rPr>
        <w:t xml:space="preserve">Be it enacted by the Legislature of West Virginia: </w:t>
      </w:r>
    </w:p>
    <w:p w14:paraId="11FDE480" w14:textId="77777777" w:rsidR="001D715E" w:rsidRPr="00FB46D1" w:rsidRDefault="001D715E" w:rsidP="00C30806">
      <w:pPr>
        <w:pStyle w:val="ArticleHeading"/>
        <w:rPr>
          <w:color w:val="auto"/>
        </w:rPr>
      </w:pPr>
      <w:r w:rsidRPr="00FB46D1">
        <w:rPr>
          <w:color w:val="auto"/>
        </w:rPr>
        <w:t>ARTICLE 5.   MISCELLANEOUS PROVISIONS.</w:t>
      </w:r>
    </w:p>
    <w:p w14:paraId="5433CB08" w14:textId="77777777" w:rsidR="001D715E" w:rsidRPr="00FB46D1" w:rsidRDefault="001D715E" w:rsidP="00C30806">
      <w:pPr>
        <w:pStyle w:val="SectionHeading"/>
        <w:rPr>
          <w:color w:val="auto"/>
          <w:u w:val="single"/>
        </w:rPr>
      </w:pPr>
      <w:r w:rsidRPr="00FB46D1">
        <w:rPr>
          <w:color w:val="auto"/>
          <w:u w:val="single"/>
        </w:rPr>
        <w:t>§9-5-</w:t>
      </w:r>
      <w:proofErr w:type="spellStart"/>
      <w:r w:rsidRPr="00FB46D1">
        <w:rPr>
          <w:color w:val="auto"/>
          <w:u w:val="single"/>
        </w:rPr>
        <w:t>29a</w:t>
      </w:r>
      <w:proofErr w:type="spellEnd"/>
      <w:r w:rsidRPr="00FB46D1">
        <w:rPr>
          <w:color w:val="auto"/>
          <w:u w:val="single"/>
        </w:rPr>
        <w:t>.  Prohibition against payments to certain residential substance use disorder facilities</w:t>
      </w:r>
      <w:r>
        <w:rPr>
          <w:color w:val="auto"/>
          <w:u w:val="single"/>
        </w:rPr>
        <w:t>; Requirement for licensure and accreditation; and rulemaking</w:t>
      </w:r>
      <w:r w:rsidRPr="00FB46D1">
        <w:rPr>
          <w:color w:val="auto"/>
          <w:u w:val="single"/>
        </w:rPr>
        <w:t xml:space="preserve">. </w:t>
      </w:r>
    </w:p>
    <w:p w14:paraId="6200C526" w14:textId="77777777" w:rsidR="001D715E" w:rsidRPr="00FB46D1" w:rsidRDefault="001D715E" w:rsidP="00C30806">
      <w:pPr>
        <w:pStyle w:val="SectionBody"/>
        <w:rPr>
          <w:color w:val="auto"/>
          <w:u w:val="single"/>
        </w:rPr>
      </w:pPr>
      <w:r w:rsidRPr="00FB46D1">
        <w:rPr>
          <w:color w:val="auto"/>
          <w:u w:val="single"/>
        </w:rPr>
        <w:t>(a) Effective January 1, 202</w:t>
      </w:r>
      <w:r>
        <w:rPr>
          <w:color w:val="auto"/>
          <w:u w:val="single"/>
        </w:rPr>
        <w:t>6</w:t>
      </w:r>
      <w:r w:rsidRPr="00FB46D1">
        <w:rPr>
          <w:color w:val="auto"/>
          <w:u w:val="single"/>
        </w:rPr>
        <w:t xml:space="preserve">, unless otherwise mandated by federal law or regulation, neither the Bureau for Medical Services, nor any managed care organization contracted to provide services on behalf of the </w:t>
      </w:r>
      <w:r>
        <w:rPr>
          <w:color w:val="auto"/>
          <w:u w:val="single"/>
        </w:rPr>
        <w:t>b</w:t>
      </w:r>
      <w:r w:rsidRPr="00FB46D1">
        <w:rPr>
          <w:color w:val="auto"/>
          <w:u w:val="single"/>
        </w:rPr>
        <w:t xml:space="preserve">ureau, </w:t>
      </w:r>
      <w:r>
        <w:rPr>
          <w:color w:val="auto"/>
          <w:u w:val="single"/>
        </w:rPr>
        <w:t>shall</w:t>
      </w:r>
      <w:r w:rsidRPr="00FB46D1">
        <w:rPr>
          <w:color w:val="auto"/>
          <w:u w:val="single"/>
        </w:rPr>
        <w:t xml:space="preserve"> reimburse providers for services rendered on or after January 1, 202</w:t>
      </w:r>
      <w:r>
        <w:rPr>
          <w:color w:val="auto"/>
          <w:u w:val="single"/>
        </w:rPr>
        <w:t>6</w:t>
      </w:r>
      <w:r w:rsidRPr="00FB46D1">
        <w:rPr>
          <w:color w:val="auto"/>
          <w:u w:val="single"/>
        </w:rPr>
        <w:t>, at a residential substance use disorder treatment facility</w:t>
      </w:r>
      <w:r>
        <w:rPr>
          <w:color w:val="auto"/>
          <w:u w:val="single"/>
        </w:rPr>
        <w:t xml:space="preserve"> </w:t>
      </w:r>
      <w:r w:rsidRPr="00FB46D1">
        <w:rPr>
          <w:color w:val="auto"/>
          <w:u w:val="single"/>
        </w:rPr>
        <w:t>unless:</w:t>
      </w:r>
    </w:p>
    <w:p w14:paraId="52983B70" w14:textId="77777777" w:rsidR="001D715E" w:rsidRDefault="001D715E" w:rsidP="00C30806">
      <w:pPr>
        <w:pStyle w:val="SectionBody"/>
        <w:rPr>
          <w:color w:val="auto"/>
          <w:u w:val="single"/>
        </w:rPr>
      </w:pPr>
      <w:r w:rsidRPr="00FB46D1">
        <w:rPr>
          <w:color w:val="auto"/>
          <w:u w:val="single"/>
        </w:rPr>
        <w:t>At the time treatment was rendered, the facility site was actively</w:t>
      </w:r>
      <w:r>
        <w:rPr>
          <w:color w:val="auto"/>
          <w:u w:val="single"/>
        </w:rPr>
        <w:t>:</w:t>
      </w:r>
    </w:p>
    <w:p w14:paraId="352D2276" w14:textId="77777777" w:rsidR="001D715E" w:rsidRDefault="001D715E" w:rsidP="00C30806">
      <w:pPr>
        <w:pStyle w:val="SectionBody"/>
        <w:rPr>
          <w:color w:val="auto"/>
          <w:u w:val="single"/>
        </w:rPr>
      </w:pPr>
      <w:r>
        <w:rPr>
          <w:color w:val="auto"/>
          <w:u w:val="single"/>
        </w:rPr>
        <w:t xml:space="preserve">(A) Licensed by the West Virginia Office of Health Facility Licensure and Certification; and </w:t>
      </w:r>
    </w:p>
    <w:p w14:paraId="1F8FDC7D" w14:textId="77777777" w:rsidR="001D715E" w:rsidRPr="00FB46D1" w:rsidRDefault="001D715E" w:rsidP="00C30806">
      <w:pPr>
        <w:pStyle w:val="SectionBody"/>
        <w:rPr>
          <w:color w:val="auto"/>
          <w:u w:val="single"/>
        </w:rPr>
      </w:pPr>
      <w:r>
        <w:rPr>
          <w:color w:val="auto"/>
          <w:u w:val="single"/>
        </w:rPr>
        <w:t xml:space="preserve">(B) </w:t>
      </w:r>
      <w:r w:rsidRPr="00FB46D1">
        <w:rPr>
          <w:color w:val="auto"/>
          <w:u w:val="single"/>
        </w:rPr>
        <w:t xml:space="preserve">Accredited by </w:t>
      </w:r>
      <w:r>
        <w:rPr>
          <w:color w:val="auto"/>
          <w:u w:val="single"/>
        </w:rPr>
        <w:t>the Commission on Accreditation of Rehabilitation Facilities</w:t>
      </w:r>
      <w:r w:rsidRPr="00C30806">
        <w:rPr>
          <w:color w:val="auto"/>
          <w:u w:val="single"/>
        </w:rPr>
        <w:t xml:space="preserve"> </w:t>
      </w:r>
      <w:r w:rsidRPr="00FB46D1">
        <w:rPr>
          <w:color w:val="auto"/>
          <w:u w:val="single"/>
        </w:rPr>
        <w:t>International</w:t>
      </w:r>
      <w:r>
        <w:rPr>
          <w:color w:val="auto"/>
          <w:u w:val="single"/>
        </w:rPr>
        <w:t xml:space="preserve"> (</w:t>
      </w:r>
      <w:proofErr w:type="spellStart"/>
      <w:r w:rsidRPr="00FB46D1">
        <w:rPr>
          <w:color w:val="auto"/>
          <w:u w:val="single"/>
        </w:rPr>
        <w:t>CARF</w:t>
      </w:r>
      <w:proofErr w:type="spellEnd"/>
      <w:r>
        <w:rPr>
          <w:color w:val="auto"/>
          <w:u w:val="single"/>
        </w:rPr>
        <w:t xml:space="preserve">), </w:t>
      </w:r>
      <w:r w:rsidRPr="00FB46D1">
        <w:rPr>
          <w:color w:val="auto"/>
          <w:u w:val="single"/>
        </w:rPr>
        <w:t>the Joint Commission</w:t>
      </w:r>
      <w:r>
        <w:rPr>
          <w:color w:val="auto"/>
          <w:u w:val="single"/>
        </w:rPr>
        <w:t>, or Det Norske Veritas (</w:t>
      </w:r>
      <w:proofErr w:type="spellStart"/>
      <w:r>
        <w:rPr>
          <w:color w:val="auto"/>
          <w:u w:val="single"/>
        </w:rPr>
        <w:t>DNV</w:t>
      </w:r>
      <w:proofErr w:type="spellEnd"/>
      <w:r>
        <w:rPr>
          <w:color w:val="auto"/>
          <w:u w:val="single"/>
        </w:rPr>
        <w:t>)</w:t>
      </w:r>
      <w:r w:rsidRPr="00FB46D1">
        <w:rPr>
          <w:color w:val="auto"/>
          <w:u w:val="single"/>
        </w:rPr>
        <w:t xml:space="preserve"> to operate an inpatient facility that provides behavioral health services</w:t>
      </w:r>
      <w:r>
        <w:rPr>
          <w:color w:val="auto"/>
          <w:u w:val="single"/>
        </w:rPr>
        <w:t>.</w:t>
      </w:r>
    </w:p>
    <w:p w14:paraId="6D0A7628" w14:textId="77777777" w:rsidR="001D715E" w:rsidRDefault="001D715E" w:rsidP="00E5640F">
      <w:pPr>
        <w:pStyle w:val="SectionBody"/>
        <w:rPr>
          <w:color w:val="auto"/>
          <w:u w:val="single"/>
        </w:rPr>
      </w:pPr>
      <w:r w:rsidRPr="00FB46D1">
        <w:rPr>
          <w:color w:val="auto"/>
          <w:u w:val="single"/>
        </w:rPr>
        <w:t xml:space="preserve">(b) No later than </w:t>
      </w:r>
      <w:r>
        <w:rPr>
          <w:color w:val="auto"/>
          <w:u w:val="single"/>
        </w:rPr>
        <w:t xml:space="preserve">October </w:t>
      </w:r>
      <w:r w:rsidRPr="00FB46D1">
        <w:rPr>
          <w:color w:val="auto"/>
          <w:u w:val="single"/>
        </w:rPr>
        <w:t>1, 202</w:t>
      </w:r>
      <w:r>
        <w:rPr>
          <w:color w:val="auto"/>
          <w:u w:val="single"/>
        </w:rPr>
        <w:t>5</w:t>
      </w:r>
      <w:r w:rsidRPr="00FB46D1">
        <w:rPr>
          <w:color w:val="auto"/>
          <w:u w:val="single"/>
        </w:rPr>
        <w:t xml:space="preserve">, the Bureau for Medical Services shall make all necessary filings with the Centers for Medicare and Medicaid Services and submit for public comment any changes to its provider manual that are necessary to ensure the ability to enforce the provisions of subsection (a) of this code section.  </w:t>
      </w:r>
    </w:p>
    <w:p w14:paraId="4563D910" w14:textId="77777777" w:rsidR="001D715E" w:rsidRDefault="001D715E" w:rsidP="00E5640F">
      <w:pPr>
        <w:pStyle w:val="SectionBody"/>
        <w:rPr>
          <w:rFonts w:eastAsia="Arial" w:cs="Times New Roman"/>
          <w:u w:val="single"/>
        </w:rPr>
      </w:pPr>
      <w:r w:rsidRPr="00E5640F">
        <w:rPr>
          <w:rFonts w:eastAsia="Arial" w:cs="Times New Roman"/>
          <w:u w:val="single"/>
        </w:rPr>
        <w:lastRenderedPageBreak/>
        <w:t xml:space="preserve">(c) Residential substance use disorder facilities shall obtain both licensure and accreditation by January 1, 2026. Any new residential substance use disorder facility </w:t>
      </w:r>
      <w:r>
        <w:rPr>
          <w:rFonts w:eastAsia="Arial" w:cs="Times New Roman"/>
          <w:u w:val="single"/>
        </w:rPr>
        <w:t xml:space="preserve">established and operational after the </w:t>
      </w:r>
      <w:r w:rsidRPr="00E5640F">
        <w:rPr>
          <w:rFonts w:eastAsia="Arial" w:cs="Times New Roman"/>
          <w:u w:val="single"/>
        </w:rPr>
        <w:t xml:space="preserve">effective </w:t>
      </w:r>
      <w:r>
        <w:rPr>
          <w:rFonts w:eastAsia="Arial" w:cs="Times New Roman"/>
          <w:u w:val="single"/>
        </w:rPr>
        <w:t xml:space="preserve">date of this section </w:t>
      </w:r>
      <w:r w:rsidRPr="00E5640F">
        <w:rPr>
          <w:rFonts w:eastAsia="Arial" w:cs="Times New Roman"/>
          <w:u w:val="single"/>
        </w:rPr>
        <w:t xml:space="preserve">shall comply with </w:t>
      </w:r>
      <w:r>
        <w:rPr>
          <w:rFonts w:eastAsia="Arial" w:cs="Times New Roman"/>
          <w:u w:val="single"/>
        </w:rPr>
        <w:t xml:space="preserve">the provisions of this </w:t>
      </w:r>
      <w:r w:rsidRPr="00E5640F">
        <w:rPr>
          <w:rFonts w:eastAsia="Arial" w:cs="Times New Roman"/>
          <w:u w:val="single"/>
        </w:rPr>
        <w:t xml:space="preserve">section within one year of its start of operations.  During the first year of operations, this section shall not apply to the facility so long as the facility is actively seeking accreditation by </w:t>
      </w:r>
      <w:proofErr w:type="spellStart"/>
      <w:r w:rsidRPr="00E5640F">
        <w:rPr>
          <w:rFonts w:eastAsia="Arial" w:cs="Times New Roman"/>
          <w:u w:val="single"/>
        </w:rPr>
        <w:t>CARF</w:t>
      </w:r>
      <w:proofErr w:type="spellEnd"/>
      <w:r w:rsidRPr="00E5640F">
        <w:rPr>
          <w:rFonts w:eastAsia="Arial" w:cs="Times New Roman"/>
          <w:u w:val="single"/>
        </w:rPr>
        <w:t xml:space="preserve"> International, the Joint Commission, or </w:t>
      </w:r>
      <w:proofErr w:type="spellStart"/>
      <w:r w:rsidRPr="00E5640F">
        <w:rPr>
          <w:rFonts w:eastAsia="Arial" w:cs="Times New Roman"/>
          <w:u w:val="single"/>
        </w:rPr>
        <w:t>DNV</w:t>
      </w:r>
      <w:proofErr w:type="spellEnd"/>
      <w:r w:rsidRPr="00E5640F">
        <w:rPr>
          <w:rFonts w:eastAsia="Arial" w:cs="Times New Roman"/>
          <w:u w:val="single"/>
        </w:rPr>
        <w:t xml:space="preserve"> to operate an inpatient facility that provides behavioral health services.</w:t>
      </w:r>
    </w:p>
    <w:p w14:paraId="228B1075" w14:textId="77777777" w:rsidR="001D715E" w:rsidRPr="00E5640F" w:rsidRDefault="001D715E" w:rsidP="00E5640F">
      <w:pPr>
        <w:pStyle w:val="SectionBody"/>
        <w:rPr>
          <w:rStyle w:val="csae8feff6"/>
          <w:color w:val="auto"/>
          <w:u w:val="single"/>
        </w:rPr>
      </w:pPr>
      <w:r w:rsidRPr="00E5640F">
        <w:rPr>
          <w:rFonts w:eastAsia="Arial" w:cs="Times New Roman"/>
          <w:u w:val="single"/>
        </w:rPr>
        <w:t xml:space="preserve">(d) </w:t>
      </w:r>
      <w:r w:rsidRPr="00E5640F">
        <w:rPr>
          <w:rStyle w:val="csae8feff6"/>
          <w:rFonts w:cs="Arial"/>
          <w:u w:val="single"/>
        </w:rPr>
        <w:t>Notwithstanding the non-reimbursement dates pursuant to subsection (a) of this section, any facility that is ineligible from applying for the accreditation requirements pursuant to paragraph (a)(1)(B) of this section due to not being in operation at a new site for a sufficient period, or a change in ownership, but otherwise meets all legal requirements and eligibility standards to be reimbursed by the Bureau for Medical Services for residential substance use disorder treatment services</w:t>
      </w:r>
      <w:r>
        <w:rPr>
          <w:rStyle w:val="csae8feff6"/>
          <w:rFonts w:cs="Arial"/>
          <w:u w:val="single"/>
        </w:rPr>
        <w:t xml:space="preserve"> after January 1, 2026</w:t>
      </w:r>
      <w:r w:rsidRPr="00E5640F">
        <w:rPr>
          <w:rStyle w:val="csae8feff6"/>
          <w:rFonts w:cs="Arial"/>
          <w:u w:val="single"/>
        </w:rPr>
        <w:t>, shall be provided one year from the commencement of operations at the new site, or operations under new ownership, to become fully accredited.  Following the expiration of the one</w:t>
      </w:r>
      <w:r>
        <w:rPr>
          <w:rStyle w:val="csae8feff6"/>
          <w:rFonts w:cs="Arial"/>
          <w:u w:val="single"/>
        </w:rPr>
        <w:t>-</w:t>
      </w:r>
      <w:r w:rsidRPr="00E5640F">
        <w:rPr>
          <w:rStyle w:val="csae8feff6"/>
          <w:rFonts w:cs="Arial"/>
          <w:u w:val="single"/>
        </w:rPr>
        <w:t>year period, the facility shall be ineligible for reimbursement from the Bureau for Medical Services for such services until such time as it meets the accreditation standards.</w:t>
      </w:r>
    </w:p>
    <w:p w14:paraId="4C032395" w14:textId="77777777" w:rsidR="001D715E" w:rsidRDefault="001D715E" w:rsidP="00C30806">
      <w:pPr>
        <w:pStyle w:val="SectionBody"/>
        <w:rPr>
          <w:color w:val="auto"/>
          <w:u w:val="single"/>
        </w:rPr>
      </w:pPr>
      <w:r>
        <w:rPr>
          <w:color w:val="auto"/>
          <w:u w:val="single"/>
        </w:rPr>
        <w:t xml:space="preserve">(e)  All licensed substance abuse treatment beds are subject to the provisions of </w:t>
      </w:r>
      <w:r>
        <w:rPr>
          <w:rFonts w:cs="Arial"/>
          <w:color w:val="auto"/>
          <w:u w:val="single"/>
        </w:rPr>
        <w:t>§</w:t>
      </w:r>
      <w:r>
        <w:rPr>
          <w:color w:val="auto"/>
          <w:u w:val="single"/>
        </w:rPr>
        <w:t>16-</w:t>
      </w:r>
      <w:proofErr w:type="spellStart"/>
      <w:r>
        <w:rPr>
          <w:color w:val="auto"/>
          <w:u w:val="single"/>
        </w:rPr>
        <w:t>2D</w:t>
      </w:r>
      <w:proofErr w:type="spellEnd"/>
      <w:r>
        <w:rPr>
          <w:color w:val="auto"/>
          <w:u w:val="single"/>
        </w:rPr>
        <w:t>-9(5) of this code.</w:t>
      </w:r>
    </w:p>
    <w:p w14:paraId="2F78E51E" w14:textId="77777777" w:rsidR="001D715E" w:rsidRDefault="001D715E" w:rsidP="00C30806">
      <w:pPr>
        <w:pStyle w:val="SectionBody"/>
        <w:rPr>
          <w:color w:val="auto"/>
          <w:u w:val="single"/>
        </w:rPr>
      </w:pPr>
      <w:r>
        <w:rPr>
          <w:color w:val="auto"/>
          <w:u w:val="single"/>
        </w:rPr>
        <w:t xml:space="preserve">(f) The Office of the Inspector General shall propose or amend a rule for legislative approval in accordance with the provisions of </w:t>
      </w:r>
      <w:r>
        <w:rPr>
          <w:rFonts w:cs="Arial"/>
          <w:color w:val="auto"/>
          <w:u w:val="single"/>
        </w:rPr>
        <w:t>§</w:t>
      </w:r>
      <w:proofErr w:type="spellStart"/>
      <w:r>
        <w:rPr>
          <w:color w:val="auto"/>
          <w:u w:val="single"/>
        </w:rPr>
        <w:t>29A</w:t>
      </w:r>
      <w:proofErr w:type="spellEnd"/>
      <w:r>
        <w:rPr>
          <w:color w:val="auto"/>
          <w:u w:val="single"/>
        </w:rPr>
        <w:t xml:space="preserve">-3-1 </w:t>
      </w:r>
      <w:r w:rsidRPr="001B1BBE">
        <w:rPr>
          <w:i/>
          <w:iCs/>
          <w:color w:val="auto"/>
          <w:u w:val="single"/>
        </w:rPr>
        <w:t>et seq</w:t>
      </w:r>
      <w:r w:rsidRPr="001B1BBE">
        <w:rPr>
          <w:color w:val="auto"/>
          <w:u w:val="single"/>
        </w:rPr>
        <w:t xml:space="preserve">. </w:t>
      </w:r>
      <w:r>
        <w:rPr>
          <w:color w:val="auto"/>
          <w:u w:val="single"/>
        </w:rPr>
        <w:t xml:space="preserve">of this code to implement the provisions of this section. </w:t>
      </w:r>
    </w:p>
    <w:p w14:paraId="4BFA8F82" w14:textId="77777777" w:rsidR="001D715E" w:rsidRDefault="001D715E" w:rsidP="00240A7B">
      <w:pPr>
        <w:pStyle w:val="SectionBody"/>
        <w:rPr>
          <w:color w:val="auto"/>
          <w:u w:val="single"/>
        </w:rPr>
      </w:pPr>
      <w:r>
        <w:rPr>
          <w:color w:val="auto"/>
          <w:u w:val="single"/>
        </w:rPr>
        <w:t xml:space="preserve">(g) The Bureau for Medical Services shall prepare a report to the Legislative Oversight Commission on Health and Human Resources Accountability on or before December 31, 2030.   That report shall provide data on the effectiveness of the provisions of this section. </w:t>
      </w:r>
    </w:p>
    <w:p w14:paraId="66603F5F" w14:textId="77777777" w:rsidR="001D715E" w:rsidRPr="00FB46D1" w:rsidRDefault="001D715E" w:rsidP="00240A7B">
      <w:pPr>
        <w:pStyle w:val="SectionBody"/>
        <w:rPr>
          <w:color w:val="auto"/>
          <w:u w:val="single"/>
        </w:rPr>
        <w:sectPr w:rsidR="001D715E" w:rsidRPr="00FB46D1" w:rsidSect="00664FB2">
          <w:footerReference w:type="default" r:id="rId14"/>
          <w:type w:val="continuous"/>
          <w:pgSz w:w="12240" w:h="15840" w:code="1"/>
          <w:pgMar w:top="1440" w:right="1440" w:bottom="1440" w:left="1440" w:header="720" w:footer="720" w:gutter="0"/>
          <w:lnNumType w:countBy="1" w:restart="newSection"/>
          <w:cols w:space="720"/>
          <w:docGrid w:linePitch="360"/>
        </w:sectPr>
      </w:pPr>
      <w:r>
        <w:rPr>
          <w:color w:val="auto"/>
          <w:u w:val="single"/>
        </w:rPr>
        <w:t xml:space="preserve">(h) Effective July 1, 2031, the provisions of this section shall expire and have no further </w:t>
      </w:r>
      <w:r>
        <w:rPr>
          <w:color w:val="auto"/>
          <w:u w:val="single"/>
        </w:rPr>
        <w:lastRenderedPageBreak/>
        <w:t xml:space="preserve">force or effect unless continued by act of the Legislature.  </w:t>
      </w:r>
    </w:p>
    <w:p w14:paraId="156C14DA" w14:textId="77777777" w:rsidR="001D715E" w:rsidRDefault="001D715E" w:rsidP="00C30806">
      <w:pPr>
        <w:pStyle w:val="References"/>
        <w:ind w:left="0"/>
        <w:jc w:val="left"/>
      </w:pPr>
    </w:p>
    <w:sectPr w:rsidR="001D715E" w:rsidSect="001D715E">
      <w:footerReference w:type="default" r:id="rId15"/>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FDFF" w14:textId="77777777" w:rsidR="006A0DED" w:rsidRPr="00B844FE" w:rsidRDefault="006A0DED" w:rsidP="00B844FE">
      <w:r>
        <w:separator/>
      </w:r>
    </w:p>
  </w:endnote>
  <w:endnote w:type="continuationSeparator" w:id="0">
    <w:p w14:paraId="4FB56DE2" w14:textId="77777777" w:rsidR="006A0DED" w:rsidRPr="00B844FE" w:rsidRDefault="006A0D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A818" w14:textId="77777777" w:rsidR="001D715E" w:rsidRDefault="001D715E" w:rsidP="00664F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A99801" w14:textId="77777777" w:rsidR="001D715E" w:rsidRDefault="001D7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E92F" w14:textId="77777777" w:rsidR="001D715E" w:rsidRDefault="001D715E" w:rsidP="00664F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407815" w14:textId="77777777" w:rsidR="001D715E" w:rsidRDefault="001D7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D311" w14:textId="77777777" w:rsidR="001D715E" w:rsidRDefault="001D71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CF1E" w14:textId="77777777" w:rsidR="001D715E" w:rsidRDefault="001D715E" w:rsidP="00664F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D09050" w14:textId="77777777" w:rsidR="001D715E" w:rsidRPr="00246A5C" w:rsidRDefault="001D715E" w:rsidP="00246A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0720" w14:textId="77777777" w:rsidR="001D715E" w:rsidRDefault="001D715E" w:rsidP="00664F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672B38" w14:textId="77777777" w:rsidR="001D715E" w:rsidRPr="00246A5C" w:rsidRDefault="001D715E" w:rsidP="0024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F1A9" w14:textId="77777777" w:rsidR="006A0DED" w:rsidRPr="00B844FE" w:rsidRDefault="006A0DED" w:rsidP="00B844FE">
      <w:r>
        <w:separator/>
      </w:r>
    </w:p>
  </w:footnote>
  <w:footnote w:type="continuationSeparator" w:id="0">
    <w:p w14:paraId="06970D8E" w14:textId="77777777" w:rsidR="006A0DED" w:rsidRPr="00B844FE" w:rsidRDefault="006A0D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F5D5" w14:textId="77777777" w:rsidR="001D715E" w:rsidRDefault="001D7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F5D5" w14:textId="77777777" w:rsidR="001D715E" w:rsidRDefault="001D7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259F" w14:textId="77777777" w:rsidR="001D715E" w:rsidRDefault="001D7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2249138">
    <w:abstractNumId w:val="0"/>
  </w:num>
  <w:num w:numId="2" w16cid:durableId="197298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ED"/>
    <w:rsid w:val="00002112"/>
    <w:rsid w:val="0000526A"/>
    <w:rsid w:val="0002172B"/>
    <w:rsid w:val="00085D22"/>
    <w:rsid w:val="000A4979"/>
    <w:rsid w:val="000C5C77"/>
    <w:rsid w:val="0010070F"/>
    <w:rsid w:val="0012246A"/>
    <w:rsid w:val="0015112E"/>
    <w:rsid w:val="001552E7"/>
    <w:rsid w:val="001566B4"/>
    <w:rsid w:val="00175B38"/>
    <w:rsid w:val="001B1BBE"/>
    <w:rsid w:val="001C279E"/>
    <w:rsid w:val="001D459E"/>
    <w:rsid w:val="001D715E"/>
    <w:rsid w:val="002164EA"/>
    <w:rsid w:val="00230763"/>
    <w:rsid w:val="00246A5C"/>
    <w:rsid w:val="00251E66"/>
    <w:rsid w:val="0027011C"/>
    <w:rsid w:val="00274200"/>
    <w:rsid w:val="00275740"/>
    <w:rsid w:val="002A0269"/>
    <w:rsid w:val="00301F44"/>
    <w:rsid w:val="00303684"/>
    <w:rsid w:val="003143F5"/>
    <w:rsid w:val="00314854"/>
    <w:rsid w:val="00322AA5"/>
    <w:rsid w:val="00365920"/>
    <w:rsid w:val="00380CBC"/>
    <w:rsid w:val="003C51CD"/>
    <w:rsid w:val="00410475"/>
    <w:rsid w:val="00412B89"/>
    <w:rsid w:val="004247A2"/>
    <w:rsid w:val="004B2795"/>
    <w:rsid w:val="004B3452"/>
    <w:rsid w:val="004C13DD"/>
    <w:rsid w:val="004E3441"/>
    <w:rsid w:val="00571DC3"/>
    <w:rsid w:val="005A5366"/>
    <w:rsid w:val="00637E73"/>
    <w:rsid w:val="006471C6"/>
    <w:rsid w:val="006565E8"/>
    <w:rsid w:val="006865E9"/>
    <w:rsid w:val="00691F3E"/>
    <w:rsid w:val="00694BFB"/>
    <w:rsid w:val="006A0DED"/>
    <w:rsid w:val="006A106B"/>
    <w:rsid w:val="006C523D"/>
    <w:rsid w:val="006D4036"/>
    <w:rsid w:val="00794328"/>
    <w:rsid w:val="007B310A"/>
    <w:rsid w:val="007E02CF"/>
    <w:rsid w:val="007E7443"/>
    <w:rsid w:val="007F1CF5"/>
    <w:rsid w:val="0081249D"/>
    <w:rsid w:val="00833885"/>
    <w:rsid w:val="00834EDE"/>
    <w:rsid w:val="008736AA"/>
    <w:rsid w:val="008D275D"/>
    <w:rsid w:val="0094455C"/>
    <w:rsid w:val="00944A1C"/>
    <w:rsid w:val="00952402"/>
    <w:rsid w:val="00980327"/>
    <w:rsid w:val="009F1067"/>
    <w:rsid w:val="00A31E01"/>
    <w:rsid w:val="00A35B03"/>
    <w:rsid w:val="00A527AD"/>
    <w:rsid w:val="00A718CF"/>
    <w:rsid w:val="00A72E7C"/>
    <w:rsid w:val="00A74731"/>
    <w:rsid w:val="00A97761"/>
    <w:rsid w:val="00AC3B58"/>
    <w:rsid w:val="00AD3F39"/>
    <w:rsid w:val="00AE48A0"/>
    <w:rsid w:val="00AE61BE"/>
    <w:rsid w:val="00AF09E0"/>
    <w:rsid w:val="00B16F25"/>
    <w:rsid w:val="00B24422"/>
    <w:rsid w:val="00B447D7"/>
    <w:rsid w:val="00B80C20"/>
    <w:rsid w:val="00B844FE"/>
    <w:rsid w:val="00BC562B"/>
    <w:rsid w:val="00C33014"/>
    <w:rsid w:val="00C33434"/>
    <w:rsid w:val="00C34869"/>
    <w:rsid w:val="00C42EB6"/>
    <w:rsid w:val="00C85096"/>
    <w:rsid w:val="00C91532"/>
    <w:rsid w:val="00CA791D"/>
    <w:rsid w:val="00CB20EF"/>
    <w:rsid w:val="00CD12CB"/>
    <w:rsid w:val="00CD36CF"/>
    <w:rsid w:val="00CD3F81"/>
    <w:rsid w:val="00CF1DCA"/>
    <w:rsid w:val="00D54447"/>
    <w:rsid w:val="00D579FC"/>
    <w:rsid w:val="00DE526B"/>
    <w:rsid w:val="00DF199D"/>
    <w:rsid w:val="00DF4120"/>
    <w:rsid w:val="00DF5AB4"/>
    <w:rsid w:val="00DF62A6"/>
    <w:rsid w:val="00E01542"/>
    <w:rsid w:val="00E365F1"/>
    <w:rsid w:val="00E62F48"/>
    <w:rsid w:val="00E831B3"/>
    <w:rsid w:val="00EB203E"/>
    <w:rsid w:val="00EC5869"/>
    <w:rsid w:val="00EE70CB"/>
    <w:rsid w:val="00EF6030"/>
    <w:rsid w:val="00F23775"/>
    <w:rsid w:val="00F30152"/>
    <w:rsid w:val="00F41CA2"/>
    <w:rsid w:val="00F443C0"/>
    <w:rsid w:val="00F50749"/>
    <w:rsid w:val="00F62EFB"/>
    <w:rsid w:val="00F939A4"/>
    <w:rsid w:val="00F966A1"/>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ACA14"/>
  <w15:chartTrackingRefBased/>
  <w15:docId w15:val="{18DF457B-155F-4AC5-AD74-27FDD323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3452"/>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rPr>
      <w:rFonts w:eastAsiaTheme="minorHAnsi" w:cstheme="minorBidi"/>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246A5C"/>
    <w:rPr>
      <w:rFonts w:eastAsia="Calibri"/>
      <w:b/>
      <w:caps/>
      <w:color w:val="000000"/>
      <w:sz w:val="28"/>
    </w:rPr>
  </w:style>
  <w:style w:type="character" w:customStyle="1" w:styleId="SectionBodyChar">
    <w:name w:val="Section Body Char"/>
    <w:link w:val="SectionBody"/>
    <w:rsid w:val="00246A5C"/>
    <w:rPr>
      <w:rFonts w:eastAsia="Calibri"/>
      <w:color w:val="000000"/>
    </w:rPr>
  </w:style>
  <w:style w:type="character" w:styleId="PageNumber">
    <w:name w:val="page number"/>
    <w:basedOn w:val="DefaultParagraphFont"/>
    <w:uiPriority w:val="99"/>
    <w:semiHidden/>
    <w:locked/>
    <w:rsid w:val="00246A5C"/>
  </w:style>
  <w:style w:type="character" w:customStyle="1" w:styleId="csae8feff6">
    <w:name w:val="csae8feff6"/>
    <w:basedOn w:val="DefaultParagraphFont"/>
    <w:rsid w:val="00F966A1"/>
  </w:style>
  <w:style w:type="character" w:customStyle="1" w:styleId="csb52676cb">
    <w:name w:val="csb52676cb"/>
    <w:basedOn w:val="DefaultParagraphFont"/>
    <w:rsid w:val="001D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50C9AB29D74D71969E5D04A5AD3C93"/>
        <w:category>
          <w:name w:val="General"/>
          <w:gallery w:val="placeholder"/>
        </w:category>
        <w:types>
          <w:type w:val="bbPlcHdr"/>
        </w:types>
        <w:behaviors>
          <w:behavior w:val="content"/>
        </w:behaviors>
        <w:guid w:val="{AB26DAEE-C99B-4F8E-B5B9-F2C623E8BEB9}"/>
      </w:docPartPr>
      <w:docPartBody>
        <w:p w:rsidR="00604C56" w:rsidRDefault="00604C56">
          <w:pPr>
            <w:pStyle w:val="1E50C9AB29D74D71969E5D04A5AD3C93"/>
          </w:pPr>
          <w:r w:rsidRPr="00B844FE">
            <w:t>[Type here]</w:t>
          </w:r>
        </w:p>
      </w:docPartBody>
    </w:docPart>
    <w:docPart>
      <w:docPartPr>
        <w:name w:val="8B552C2B314F47F3844FCC33449866DC"/>
        <w:category>
          <w:name w:val="General"/>
          <w:gallery w:val="placeholder"/>
        </w:category>
        <w:types>
          <w:type w:val="bbPlcHdr"/>
        </w:types>
        <w:behaviors>
          <w:behavior w:val="content"/>
        </w:behaviors>
        <w:guid w:val="{D0A364F3-5F7D-4332-976E-78FBE135B183}"/>
      </w:docPartPr>
      <w:docPartBody>
        <w:p w:rsidR="00604C56" w:rsidRDefault="00604C56">
          <w:pPr>
            <w:pStyle w:val="8B552C2B314F47F3844FCC33449866DC"/>
          </w:pPr>
          <w:r w:rsidRPr="00B844FE">
            <w:t>Number</w:t>
          </w:r>
        </w:p>
      </w:docPartBody>
    </w:docPart>
    <w:docPart>
      <w:docPartPr>
        <w:name w:val="89B2A64C1FBE457EBD75F709E7A4857B"/>
        <w:category>
          <w:name w:val="General"/>
          <w:gallery w:val="placeholder"/>
        </w:category>
        <w:types>
          <w:type w:val="bbPlcHdr"/>
        </w:types>
        <w:behaviors>
          <w:behavior w:val="content"/>
        </w:behaviors>
        <w:guid w:val="{B3A920F2-4B5C-4625-BF3F-240AA0B0ADA5}"/>
      </w:docPartPr>
      <w:docPartBody>
        <w:p w:rsidR="00604C56" w:rsidRDefault="00604C56">
          <w:pPr>
            <w:pStyle w:val="89B2A64C1FBE457EBD75F709E7A4857B"/>
          </w:pPr>
          <w:r>
            <w:rPr>
              <w:rStyle w:val="PlaceholderText"/>
            </w:rPr>
            <w:t>Enter Committee</w:t>
          </w:r>
        </w:p>
      </w:docPartBody>
    </w:docPart>
    <w:docPart>
      <w:docPartPr>
        <w:name w:val="A8103D1340D4457BA038BC38FBF727DD"/>
        <w:category>
          <w:name w:val="General"/>
          <w:gallery w:val="placeholder"/>
        </w:category>
        <w:types>
          <w:type w:val="bbPlcHdr"/>
        </w:types>
        <w:behaviors>
          <w:behavior w:val="content"/>
        </w:behaviors>
        <w:guid w:val="{3AC47A11-8DC3-4156-8EAF-2E92BDC8142F}"/>
      </w:docPartPr>
      <w:docPartBody>
        <w:p w:rsidR="00604C56" w:rsidRDefault="00604C56">
          <w:pPr>
            <w:pStyle w:val="A8103D1340D4457BA038BC38FBF727DD"/>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56"/>
    <w:rsid w:val="00604C56"/>
    <w:rsid w:val="0064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9886AA01A475E815E4A277F948E48">
    <w:name w:val="8459886AA01A475E815E4A277F948E48"/>
    <w:rsid w:val="00643C77"/>
  </w:style>
  <w:style w:type="paragraph" w:customStyle="1" w:styleId="1E50C9AB29D74D71969E5D04A5AD3C93">
    <w:name w:val="1E50C9AB29D74D71969E5D04A5AD3C93"/>
  </w:style>
  <w:style w:type="paragraph" w:customStyle="1" w:styleId="8B552C2B314F47F3844FCC33449866DC">
    <w:name w:val="8B552C2B314F47F3844FCC33449866DC"/>
  </w:style>
  <w:style w:type="character" w:styleId="PlaceholderText">
    <w:name w:val="Placeholder Text"/>
    <w:basedOn w:val="DefaultParagraphFont"/>
    <w:uiPriority w:val="99"/>
    <w:semiHidden/>
    <w:rsid w:val="00643C77"/>
    <w:rPr>
      <w:color w:val="808080"/>
    </w:rPr>
  </w:style>
  <w:style w:type="paragraph" w:customStyle="1" w:styleId="89B2A64C1FBE457EBD75F709E7A4857B">
    <w:name w:val="89B2A64C1FBE457EBD75F709E7A4857B"/>
  </w:style>
  <w:style w:type="paragraph" w:customStyle="1" w:styleId="A8103D1340D4457BA038BC38FBF727DD">
    <w:name w:val="A8103D1340D4457BA038BC38FBF727DD"/>
  </w:style>
  <w:style w:type="paragraph" w:customStyle="1" w:styleId="8BCBA2D382E248558D1E151C8F5E9573">
    <w:name w:val="8BCBA2D382E248558D1E151C8F5E9573"/>
    <w:rsid w:val="00643C77"/>
  </w:style>
  <w:style w:type="paragraph" w:customStyle="1" w:styleId="F6C8B8CA3E494839B7704BA5D3F23979">
    <w:name w:val="F6C8B8CA3E494839B7704BA5D3F23979"/>
    <w:rsid w:val="00643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30</TotalTime>
  <Pages>4</Pages>
  <Words>674</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Kristin Jones</cp:lastModifiedBy>
  <cp:revision>8</cp:revision>
  <cp:lastPrinted>2024-02-22T19:56:00Z</cp:lastPrinted>
  <dcterms:created xsi:type="dcterms:W3CDTF">2024-02-22T20:00:00Z</dcterms:created>
  <dcterms:modified xsi:type="dcterms:W3CDTF">2024-02-28T21:16:00Z</dcterms:modified>
</cp:coreProperties>
</file>